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09" w:rsidRPr="00DD418C" w:rsidRDefault="00AC0809" w:rsidP="00DD4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Анализ работы Попечительского совета</w:t>
      </w:r>
    </w:p>
    <w:p w:rsidR="00DD418C" w:rsidRPr="00DD418C" w:rsidRDefault="00DD418C" w:rsidP="00DD4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государственного учреждения образования «Калачевск</w:t>
      </w:r>
      <w:r w:rsidR="00686370">
        <w:rPr>
          <w:color w:val="000000"/>
          <w:sz w:val="28"/>
          <w:szCs w:val="28"/>
        </w:rPr>
        <w:t>ая</w:t>
      </w:r>
      <w:r w:rsidRPr="00DD418C">
        <w:rPr>
          <w:color w:val="000000"/>
          <w:sz w:val="28"/>
          <w:szCs w:val="28"/>
        </w:rPr>
        <w:t xml:space="preserve"> средняя школа </w:t>
      </w:r>
      <w:proofErr w:type="spellStart"/>
      <w:r w:rsidRPr="00DD418C">
        <w:rPr>
          <w:color w:val="000000"/>
          <w:sz w:val="28"/>
          <w:szCs w:val="28"/>
        </w:rPr>
        <w:t>Логойского</w:t>
      </w:r>
      <w:proofErr w:type="spellEnd"/>
      <w:r w:rsidRPr="00DD418C">
        <w:rPr>
          <w:color w:val="000000"/>
          <w:sz w:val="28"/>
          <w:szCs w:val="28"/>
        </w:rPr>
        <w:t xml:space="preserve"> района»</w:t>
      </w:r>
    </w:p>
    <w:p w:rsidR="00AC0809" w:rsidRDefault="00955FB0" w:rsidP="00955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AC0809" w:rsidRPr="00DD418C">
        <w:rPr>
          <w:color w:val="000000"/>
          <w:sz w:val="28"/>
          <w:szCs w:val="28"/>
        </w:rPr>
        <w:t>за 20</w:t>
      </w:r>
      <w:r w:rsidR="00686370">
        <w:rPr>
          <w:color w:val="000000"/>
          <w:sz w:val="28"/>
          <w:szCs w:val="28"/>
          <w:lang w:val="be-BY"/>
        </w:rPr>
        <w:t>2</w:t>
      </w:r>
      <w:r>
        <w:rPr>
          <w:color w:val="000000"/>
          <w:sz w:val="28"/>
          <w:szCs w:val="28"/>
          <w:lang w:val="be-BY"/>
        </w:rPr>
        <w:t>2</w:t>
      </w:r>
      <w:r w:rsidR="00AC0809" w:rsidRPr="00DD418C">
        <w:rPr>
          <w:color w:val="000000"/>
          <w:sz w:val="28"/>
          <w:szCs w:val="28"/>
        </w:rPr>
        <w:t>/20</w:t>
      </w:r>
      <w:r w:rsidR="008A01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be-BY"/>
        </w:rPr>
        <w:t>3</w:t>
      </w:r>
      <w:r w:rsidR="00AC0809" w:rsidRPr="00DD418C">
        <w:rPr>
          <w:color w:val="000000"/>
          <w:sz w:val="28"/>
          <w:szCs w:val="28"/>
        </w:rPr>
        <w:t xml:space="preserve"> учебный год</w:t>
      </w:r>
    </w:p>
    <w:p w:rsidR="00DD418C" w:rsidRPr="00DD418C" w:rsidRDefault="00DD418C" w:rsidP="00DD41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0809" w:rsidRPr="00DD418C" w:rsidRDefault="00AC0809" w:rsidP="00DD41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 xml:space="preserve"> Попечительский совет - совместная организация </w:t>
      </w:r>
      <w:r w:rsidR="00DD418C" w:rsidRPr="00DD418C">
        <w:rPr>
          <w:color w:val="000000"/>
          <w:sz w:val="28"/>
          <w:szCs w:val="28"/>
        </w:rPr>
        <w:t>государственного учреждения образования «Калачевск</w:t>
      </w:r>
      <w:r w:rsidR="00686370">
        <w:rPr>
          <w:color w:val="000000"/>
          <w:sz w:val="28"/>
          <w:szCs w:val="28"/>
        </w:rPr>
        <w:t>ая</w:t>
      </w:r>
      <w:r w:rsidR="00DD418C" w:rsidRPr="00DD418C">
        <w:rPr>
          <w:color w:val="000000"/>
          <w:sz w:val="28"/>
          <w:szCs w:val="28"/>
        </w:rPr>
        <w:t xml:space="preserve"> средняя школа </w:t>
      </w:r>
      <w:proofErr w:type="spellStart"/>
      <w:r w:rsidR="00DD418C" w:rsidRPr="00DD418C">
        <w:rPr>
          <w:color w:val="000000"/>
          <w:sz w:val="28"/>
          <w:szCs w:val="28"/>
        </w:rPr>
        <w:t>Логойского</w:t>
      </w:r>
      <w:proofErr w:type="spellEnd"/>
      <w:r w:rsidR="00DD418C" w:rsidRPr="00DD418C">
        <w:rPr>
          <w:color w:val="000000"/>
          <w:sz w:val="28"/>
          <w:szCs w:val="28"/>
        </w:rPr>
        <w:t xml:space="preserve"> района»</w:t>
      </w:r>
      <w:r w:rsidRPr="00DD418C">
        <w:rPr>
          <w:color w:val="000000"/>
          <w:sz w:val="28"/>
          <w:szCs w:val="28"/>
        </w:rPr>
        <w:t>, родительской общественности, спонсоров  в своей работе руководствовался Положением о попечительском совете №146 от 25 июля 2011г. Кодексом Республики Беларусь «Об образовании», Постановлением Министерства Образования РБ №126 от 28 декабря 2016 года, а также планом работы</w:t>
      </w:r>
      <w:r w:rsidR="00DD418C">
        <w:rPr>
          <w:color w:val="000000"/>
          <w:sz w:val="28"/>
          <w:szCs w:val="28"/>
        </w:rPr>
        <w:t xml:space="preserve"> учреждения образования </w:t>
      </w:r>
      <w:r w:rsidRPr="00DD418C">
        <w:rPr>
          <w:color w:val="000000"/>
          <w:sz w:val="28"/>
          <w:szCs w:val="28"/>
        </w:rPr>
        <w:t xml:space="preserve"> на 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</w:rPr>
        <w:t>2</w:t>
      </w:r>
      <w:r w:rsidRPr="00DD418C">
        <w:rPr>
          <w:color w:val="000000"/>
          <w:sz w:val="28"/>
          <w:szCs w:val="28"/>
        </w:rPr>
        <w:t>/20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</w:rPr>
        <w:t>3</w:t>
      </w:r>
      <w:r w:rsidRPr="00DD418C">
        <w:rPr>
          <w:color w:val="000000"/>
          <w:sz w:val="28"/>
          <w:szCs w:val="28"/>
        </w:rPr>
        <w:t xml:space="preserve"> учебный год.</w:t>
      </w:r>
    </w:p>
    <w:p w:rsidR="00DD418C" w:rsidRDefault="00AC0809" w:rsidP="00DD41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 xml:space="preserve">Приоритетная задача деятельности </w:t>
      </w:r>
      <w:r w:rsidR="00DD418C" w:rsidRPr="00DD418C">
        <w:rPr>
          <w:color w:val="000000"/>
          <w:sz w:val="28"/>
          <w:szCs w:val="28"/>
        </w:rPr>
        <w:t>Попечительского совета</w:t>
      </w:r>
      <w:r w:rsidRPr="00DD418C">
        <w:rPr>
          <w:color w:val="000000"/>
          <w:sz w:val="28"/>
          <w:szCs w:val="28"/>
        </w:rPr>
        <w:t xml:space="preserve"> – содействовать учреждению образования в реализации не только финансовой и материальной помощи, но и в решении образовательных и воспитательных задач.</w:t>
      </w:r>
    </w:p>
    <w:p w:rsidR="00716CFF" w:rsidRDefault="00AC0809" w:rsidP="00716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П</w:t>
      </w:r>
      <w:r w:rsidR="00DD418C">
        <w:rPr>
          <w:color w:val="000000"/>
          <w:sz w:val="28"/>
          <w:szCs w:val="28"/>
        </w:rPr>
        <w:t>е</w:t>
      </w:r>
      <w:r w:rsidRPr="00DD418C">
        <w:rPr>
          <w:color w:val="000000"/>
          <w:sz w:val="28"/>
          <w:szCs w:val="28"/>
        </w:rPr>
        <w:t xml:space="preserve">рвое заседание являлось организационным, заслушивался отчет о деятельности </w:t>
      </w:r>
      <w:r w:rsidR="00716CFF">
        <w:rPr>
          <w:color w:val="000000"/>
          <w:sz w:val="28"/>
          <w:szCs w:val="28"/>
        </w:rPr>
        <w:t xml:space="preserve">Попечительского </w:t>
      </w:r>
      <w:proofErr w:type="gramStart"/>
      <w:r w:rsidR="00716CFF">
        <w:rPr>
          <w:color w:val="000000"/>
          <w:sz w:val="28"/>
          <w:szCs w:val="28"/>
        </w:rPr>
        <w:t xml:space="preserve">совета </w:t>
      </w:r>
      <w:r w:rsidRPr="00DD418C">
        <w:rPr>
          <w:color w:val="000000"/>
          <w:sz w:val="28"/>
          <w:szCs w:val="28"/>
        </w:rPr>
        <w:t xml:space="preserve"> за</w:t>
      </w:r>
      <w:proofErr w:type="gramEnd"/>
      <w:r w:rsidRPr="00DD418C">
        <w:rPr>
          <w:color w:val="000000"/>
          <w:sz w:val="28"/>
          <w:szCs w:val="28"/>
        </w:rPr>
        <w:t xml:space="preserve"> 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  <w:lang w:val="be-BY"/>
        </w:rPr>
        <w:t>2</w:t>
      </w:r>
      <w:r w:rsidRPr="00DD418C">
        <w:rPr>
          <w:color w:val="000000"/>
          <w:sz w:val="28"/>
          <w:szCs w:val="28"/>
        </w:rPr>
        <w:t>/20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  <w:lang w:val="be-BY"/>
        </w:rPr>
        <w:t>3</w:t>
      </w:r>
      <w:r w:rsidR="00716CFF">
        <w:rPr>
          <w:color w:val="000000"/>
          <w:sz w:val="28"/>
          <w:szCs w:val="28"/>
        </w:rPr>
        <w:t xml:space="preserve"> </w:t>
      </w:r>
      <w:r w:rsidRPr="00DD418C">
        <w:rPr>
          <w:color w:val="000000"/>
          <w:sz w:val="28"/>
          <w:szCs w:val="28"/>
        </w:rPr>
        <w:t xml:space="preserve">учебный год. Утвержден состав и распределение функциональных обязанностей членов </w:t>
      </w:r>
      <w:r w:rsidR="00716CFF">
        <w:rPr>
          <w:color w:val="000000"/>
          <w:sz w:val="28"/>
          <w:szCs w:val="28"/>
        </w:rPr>
        <w:t xml:space="preserve">Попечительского совета </w:t>
      </w:r>
      <w:r w:rsidRPr="00DD418C">
        <w:rPr>
          <w:color w:val="000000"/>
          <w:sz w:val="28"/>
          <w:szCs w:val="28"/>
        </w:rPr>
        <w:t>(председатель, сек</w:t>
      </w:r>
      <w:r w:rsidR="00716CFF">
        <w:rPr>
          <w:color w:val="000000"/>
          <w:sz w:val="28"/>
          <w:szCs w:val="28"/>
        </w:rPr>
        <w:t>ретарь). Утвержден план работы П</w:t>
      </w:r>
      <w:r w:rsidRPr="00DD418C">
        <w:rPr>
          <w:color w:val="000000"/>
          <w:sz w:val="28"/>
          <w:szCs w:val="28"/>
        </w:rPr>
        <w:t>опечительского совета на 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  <w:lang w:val="be-BY"/>
        </w:rPr>
        <w:t>3</w:t>
      </w:r>
      <w:r w:rsidRPr="00DD418C">
        <w:rPr>
          <w:color w:val="000000"/>
          <w:sz w:val="28"/>
          <w:szCs w:val="28"/>
        </w:rPr>
        <w:t>/20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  <w:lang w:val="be-BY"/>
        </w:rPr>
        <w:t>4</w:t>
      </w:r>
      <w:r w:rsidRPr="00DD418C">
        <w:rPr>
          <w:color w:val="000000"/>
          <w:sz w:val="28"/>
          <w:szCs w:val="28"/>
        </w:rPr>
        <w:t xml:space="preserve"> учебный год. </w:t>
      </w:r>
    </w:p>
    <w:p w:rsidR="00716CFF" w:rsidRDefault="00AC0809" w:rsidP="00716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 xml:space="preserve">На втором заседании </w:t>
      </w:r>
      <w:r w:rsidR="00716CFF">
        <w:rPr>
          <w:color w:val="000000"/>
          <w:sz w:val="28"/>
          <w:szCs w:val="28"/>
        </w:rPr>
        <w:t xml:space="preserve">Попечительского </w:t>
      </w:r>
      <w:proofErr w:type="gramStart"/>
      <w:r w:rsidR="00716CFF">
        <w:rPr>
          <w:color w:val="000000"/>
          <w:sz w:val="28"/>
          <w:szCs w:val="28"/>
        </w:rPr>
        <w:t>совета</w:t>
      </w:r>
      <w:r w:rsidRPr="00DD418C">
        <w:rPr>
          <w:color w:val="000000"/>
          <w:sz w:val="28"/>
          <w:szCs w:val="28"/>
        </w:rPr>
        <w:t>  обсуждалась</w:t>
      </w:r>
      <w:proofErr w:type="gramEnd"/>
      <w:r w:rsidRPr="00DD418C">
        <w:rPr>
          <w:color w:val="000000"/>
          <w:sz w:val="28"/>
          <w:szCs w:val="28"/>
        </w:rPr>
        <w:t xml:space="preserve"> проблема борьбы с </w:t>
      </w:r>
      <w:r w:rsidR="00955FB0">
        <w:rPr>
          <w:color w:val="000000"/>
          <w:sz w:val="28"/>
          <w:szCs w:val="28"/>
          <w:lang w:val="be-BY"/>
        </w:rPr>
        <w:t>вредными привычками.</w:t>
      </w:r>
      <w:r w:rsidRPr="00DD418C">
        <w:rPr>
          <w:color w:val="000000"/>
          <w:sz w:val="28"/>
          <w:szCs w:val="28"/>
        </w:rPr>
        <w:t xml:space="preserve"> В учреждении </w:t>
      </w:r>
      <w:proofErr w:type="gramStart"/>
      <w:r w:rsidRPr="00DD418C">
        <w:rPr>
          <w:color w:val="000000"/>
          <w:sz w:val="28"/>
          <w:szCs w:val="28"/>
        </w:rPr>
        <w:t>образования  проводится</w:t>
      </w:r>
      <w:proofErr w:type="gramEnd"/>
      <w:r w:rsidRPr="00DD418C">
        <w:rPr>
          <w:color w:val="000000"/>
          <w:sz w:val="28"/>
          <w:szCs w:val="28"/>
        </w:rPr>
        <w:t xml:space="preserve"> широкая пропаганда среди учащихся здорового образа жизни и ранняя профилактика наркомании и токсикомании.</w:t>
      </w:r>
    </w:p>
    <w:p w:rsidR="00716CFF" w:rsidRDefault="00AC0809" w:rsidP="00716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На третьем заседании были рассмотрены   итоги работы с одаренными детьми. Названы имена победителей олимпиад, научно-исследовательских работ</w:t>
      </w:r>
      <w:r w:rsidR="00716CFF">
        <w:rPr>
          <w:color w:val="000000"/>
          <w:sz w:val="28"/>
          <w:szCs w:val="28"/>
        </w:rPr>
        <w:t>.</w:t>
      </w:r>
      <w:r w:rsidRPr="00DD418C">
        <w:rPr>
          <w:color w:val="000000"/>
          <w:sz w:val="28"/>
          <w:szCs w:val="28"/>
        </w:rPr>
        <w:t xml:space="preserve"> </w:t>
      </w:r>
      <w:r w:rsidR="00716CFF">
        <w:rPr>
          <w:color w:val="000000"/>
          <w:sz w:val="28"/>
          <w:szCs w:val="28"/>
        </w:rPr>
        <w:t>Р</w:t>
      </w:r>
      <w:r w:rsidRPr="00DD418C">
        <w:rPr>
          <w:color w:val="000000"/>
          <w:sz w:val="28"/>
          <w:szCs w:val="28"/>
        </w:rPr>
        <w:t>ешался вопрос об их награждении.</w:t>
      </w:r>
      <w:r w:rsidR="00716CFF">
        <w:rPr>
          <w:color w:val="000000"/>
          <w:sz w:val="28"/>
          <w:szCs w:val="28"/>
        </w:rPr>
        <w:t xml:space="preserve">  </w:t>
      </w:r>
      <w:r w:rsidRPr="00DD418C">
        <w:rPr>
          <w:color w:val="000000"/>
          <w:sz w:val="28"/>
          <w:szCs w:val="28"/>
        </w:rPr>
        <w:t xml:space="preserve">На заседании рассматривался вопрос о совершенствовании системы взаимодействия </w:t>
      </w:r>
      <w:r w:rsidR="00716CFF">
        <w:rPr>
          <w:color w:val="000000"/>
          <w:sz w:val="28"/>
          <w:szCs w:val="28"/>
        </w:rPr>
        <w:t>Попечительского совета</w:t>
      </w:r>
      <w:r w:rsidRPr="00DD418C">
        <w:rPr>
          <w:color w:val="000000"/>
          <w:sz w:val="28"/>
          <w:szCs w:val="28"/>
        </w:rPr>
        <w:t xml:space="preserve">, Совета </w:t>
      </w:r>
      <w:r w:rsidR="00716CFF">
        <w:rPr>
          <w:color w:val="000000"/>
          <w:sz w:val="28"/>
          <w:szCs w:val="28"/>
        </w:rPr>
        <w:t xml:space="preserve">учреждения образования </w:t>
      </w:r>
      <w:r w:rsidRPr="00DD418C">
        <w:rPr>
          <w:color w:val="000000"/>
          <w:sz w:val="28"/>
          <w:szCs w:val="28"/>
        </w:rPr>
        <w:t>и пед</w:t>
      </w:r>
      <w:r w:rsidR="00716CFF">
        <w:rPr>
          <w:color w:val="000000"/>
          <w:sz w:val="28"/>
          <w:szCs w:val="28"/>
        </w:rPr>
        <w:t xml:space="preserve">агогического </w:t>
      </w:r>
      <w:r w:rsidRPr="00DD418C">
        <w:rPr>
          <w:color w:val="000000"/>
          <w:sz w:val="28"/>
          <w:szCs w:val="28"/>
        </w:rPr>
        <w:t>коллектива по работе с семьей, представлялась информация об успеваемости учащихся.</w:t>
      </w:r>
    </w:p>
    <w:p w:rsidR="00716CFF" w:rsidRDefault="00AC0809" w:rsidP="00716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На четвертом заседании рассматривался вопрос о проведении ремонтных работ в учреждении образования. Заседание посвящено вопросам экзаменационных испытаний, организации праздников «Последний звонок» и «Выпускной</w:t>
      </w:r>
      <w:r w:rsidR="00955FB0">
        <w:rPr>
          <w:color w:val="000000"/>
          <w:sz w:val="28"/>
          <w:szCs w:val="28"/>
        </w:rPr>
        <w:t xml:space="preserve"> 2023</w:t>
      </w:r>
      <w:r w:rsidRPr="00DD418C">
        <w:rPr>
          <w:color w:val="000000"/>
          <w:sz w:val="28"/>
          <w:szCs w:val="28"/>
        </w:rPr>
        <w:t>», созданию безопасных условий летнего оздоровления. Заслушивался план мероприятий подготовки</w:t>
      </w:r>
      <w:r w:rsidR="00716CFF">
        <w:rPr>
          <w:color w:val="000000"/>
          <w:sz w:val="28"/>
          <w:szCs w:val="28"/>
        </w:rPr>
        <w:t xml:space="preserve"> учреждения образования</w:t>
      </w:r>
      <w:r w:rsidRPr="00DD418C">
        <w:rPr>
          <w:color w:val="000000"/>
          <w:sz w:val="28"/>
          <w:szCs w:val="28"/>
        </w:rPr>
        <w:t xml:space="preserve"> к новому учебному году</w:t>
      </w:r>
      <w:r w:rsidR="00955FB0">
        <w:rPr>
          <w:color w:val="000000"/>
          <w:sz w:val="28"/>
          <w:szCs w:val="28"/>
        </w:rPr>
        <w:t>.</w:t>
      </w:r>
      <w:r w:rsidR="00686370">
        <w:rPr>
          <w:color w:val="000000"/>
          <w:sz w:val="28"/>
          <w:szCs w:val="28"/>
        </w:rPr>
        <w:t xml:space="preserve"> </w:t>
      </w:r>
    </w:p>
    <w:p w:rsidR="00AC0809" w:rsidRPr="00DD418C" w:rsidRDefault="00AC0809" w:rsidP="00716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В 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  <w:lang w:val="be-BY"/>
        </w:rPr>
        <w:t>2</w:t>
      </w:r>
      <w:r w:rsidRPr="00DD418C">
        <w:rPr>
          <w:color w:val="000000"/>
          <w:sz w:val="28"/>
          <w:szCs w:val="28"/>
        </w:rPr>
        <w:t>/20</w:t>
      </w:r>
      <w:r w:rsidR="008A01B3">
        <w:rPr>
          <w:color w:val="000000"/>
          <w:sz w:val="28"/>
          <w:szCs w:val="28"/>
        </w:rPr>
        <w:t>2</w:t>
      </w:r>
      <w:r w:rsidR="00955FB0">
        <w:rPr>
          <w:color w:val="000000"/>
          <w:sz w:val="28"/>
          <w:szCs w:val="28"/>
          <w:lang w:val="be-BY"/>
        </w:rPr>
        <w:t>3</w:t>
      </w:r>
      <w:r w:rsidRPr="00DD418C">
        <w:rPr>
          <w:color w:val="000000"/>
          <w:sz w:val="28"/>
          <w:szCs w:val="28"/>
        </w:rPr>
        <w:t xml:space="preserve"> учебном году Попечительским советом было оказано </w:t>
      </w:r>
      <w:r w:rsidR="00716CFF">
        <w:rPr>
          <w:color w:val="000000"/>
          <w:sz w:val="28"/>
          <w:szCs w:val="28"/>
        </w:rPr>
        <w:t xml:space="preserve">следующее </w:t>
      </w:r>
      <w:r w:rsidRPr="00DD418C">
        <w:rPr>
          <w:color w:val="000000"/>
          <w:sz w:val="28"/>
          <w:szCs w:val="28"/>
        </w:rPr>
        <w:t xml:space="preserve">материальное содействие </w:t>
      </w:r>
      <w:r w:rsidR="00716CFF">
        <w:rPr>
          <w:color w:val="000000"/>
          <w:sz w:val="28"/>
          <w:szCs w:val="28"/>
        </w:rPr>
        <w:t>учреждению образования</w:t>
      </w:r>
      <w:r w:rsidRPr="00DD418C">
        <w:rPr>
          <w:color w:val="000000"/>
          <w:sz w:val="28"/>
          <w:szCs w:val="28"/>
        </w:rPr>
        <w:t>:</w:t>
      </w:r>
    </w:p>
    <w:p w:rsidR="00AC0809" w:rsidRDefault="00AC0809" w:rsidP="00DD418C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 </w:t>
      </w:r>
    </w:p>
    <w:p w:rsidR="00716CFF" w:rsidRPr="00DD418C" w:rsidRDefault="00716CFF" w:rsidP="00DD418C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355"/>
        <w:gridCol w:w="1950"/>
        <w:gridCol w:w="2655"/>
      </w:tblGrid>
      <w:tr w:rsidR="008A01B3" w:rsidRPr="00FF2AAF" w:rsidTr="00FF2AA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lastRenderedPageBreak/>
              <w:t>Вид работ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Перечень выполненных работ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 xml:space="preserve">Затраты, </w:t>
            </w:r>
            <w:proofErr w:type="spellStart"/>
            <w:r w:rsidRPr="00FF2AAF">
              <w:rPr>
                <w:sz w:val="28"/>
                <w:szCs w:val="28"/>
              </w:rPr>
              <w:t>бел.руб</w:t>
            </w:r>
            <w:proofErr w:type="spellEnd"/>
            <w:r w:rsidRPr="00FF2AAF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A01B3" w:rsidRPr="00FF2AAF" w:rsidTr="00FF2AA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Текущий ремонт</w:t>
            </w:r>
          </w:p>
          <w:p w:rsidR="00686370" w:rsidRPr="00686370" w:rsidRDefault="00686370" w:rsidP="00686370"/>
          <w:p w:rsidR="00686370" w:rsidRPr="00686370" w:rsidRDefault="00686370" w:rsidP="00686370"/>
          <w:p w:rsidR="00686370" w:rsidRPr="00686370" w:rsidRDefault="00686370" w:rsidP="00686370"/>
          <w:p w:rsidR="00686370" w:rsidRPr="00686370" w:rsidRDefault="00686370" w:rsidP="00686370"/>
          <w:p w:rsidR="00686370" w:rsidRPr="00686370" w:rsidRDefault="00686370" w:rsidP="00686370"/>
          <w:p w:rsidR="00686370" w:rsidRPr="00686370" w:rsidRDefault="00686370" w:rsidP="00686370"/>
          <w:p w:rsidR="00686370" w:rsidRPr="00686370" w:rsidRDefault="00686370" w:rsidP="00686370"/>
          <w:p w:rsidR="00686370" w:rsidRDefault="00686370" w:rsidP="00686370">
            <w:pPr>
              <w:rPr>
                <w:sz w:val="28"/>
                <w:szCs w:val="28"/>
              </w:rPr>
            </w:pPr>
          </w:p>
          <w:p w:rsidR="00686370" w:rsidRPr="00686370" w:rsidRDefault="00686370" w:rsidP="00955FB0">
            <w:pPr>
              <w:ind w:firstLine="708"/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 xml:space="preserve"> учебные кабинеты, коридоры 1-2 этажи, спортивный зал (покраска полов),</w:t>
            </w:r>
            <w:r>
              <w:rPr>
                <w:sz w:val="28"/>
                <w:szCs w:val="28"/>
              </w:rPr>
              <w:t xml:space="preserve"> </w:t>
            </w:r>
            <w:r w:rsidR="00686370">
              <w:rPr>
                <w:sz w:val="28"/>
                <w:szCs w:val="28"/>
              </w:rPr>
              <w:t>коридор 1 этажа, игровая детского сада</w:t>
            </w:r>
            <w:r>
              <w:rPr>
                <w:sz w:val="28"/>
                <w:szCs w:val="28"/>
              </w:rPr>
              <w:t>, гардероб, лестничные пролёты, ремонт колонн,</w:t>
            </w:r>
            <w:r w:rsidRPr="00FF2AAF">
              <w:rPr>
                <w:sz w:val="28"/>
                <w:szCs w:val="28"/>
              </w:rPr>
              <w:t xml:space="preserve"> раздевал</w:t>
            </w:r>
            <w:r>
              <w:rPr>
                <w:sz w:val="28"/>
                <w:szCs w:val="28"/>
              </w:rPr>
              <w:t>ок</w:t>
            </w:r>
            <w:r w:rsidRPr="00FF2AAF">
              <w:rPr>
                <w:sz w:val="28"/>
                <w:szCs w:val="28"/>
              </w:rPr>
              <w:t xml:space="preserve"> (покраска стен</w:t>
            </w:r>
            <w:proofErr w:type="gramStart"/>
            <w:r w:rsidRPr="00FF2A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,шпатлевка</w:t>
            </w:r>
            <w:proofErr w:type="gramEnd"/>
            <w:r>
              <w:rPr>
                <w:sz w:val="28"/>
                <w:szCs w:val="28"/>
              </w:rPr>
              <w:t>, штукатурка</w:t>
            </w: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FB0">
              <w:rPr>
                <w:sz w:val="28"/>
                <w:szCs w:val="28"/>
              </w:rPr>
              <w:t>3</w:t>
            </w:r>
            <w:r w:rsidR="006863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 </w:t>
            </w: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 </w:t>
            </w:r>
          </w:p>
          <w:p w:rsidR="008A01B3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686370" w:rsidRPr="00686370" w:rsidRDefault="00686370" w:rsidP="00686370"/>
          <w:p w:rsidR="00686370" w:rsidRDefault="00686370" w:rsidP="00686370">
            <w:pPr>
              <w:rPr>
                <w:sz w:val="28"/>
                <w:szCs w:val="28"/>
              </w:rPr>
            </w:pPr>
          </w:p>
          <w:p w:rsidR="00686370" w:rsidRPr="00686370" w:rsidRDefault="00686370" w:rsidP="00955FB0"/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Благотворительная помощь</w:t>
            </w:r>
          </w:p>
        </w:tc>
      </w:tr>
      <w:tr w:rsidR="008A01B3" w:rsidRPr="00FF2AAF" w:rsidTr="00FF2AA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</w:tr>
      <w:tr w:rsidR="008A01B3" w:rsidRPr="00FF2AAF" w:rsidTr="00955FB0">
        <w:trPr>
          <w:trHeight w:val="5659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Приобретение материалов, оборудования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FB0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 xml:space="preserve">Спортивный инвентарь </w:t>
            </w:r>
            <w:r>
              <w:rPr>
                <w:sz w:val="28"/>
                <w:szCs w:val="28"/>
              </w:rPr>
              <w:t xml:space="preserve">для организации </w:t>
            </w:r>
            <w:r w:rsidR="00955FB0">
              <w:rPr>
                <w:sz w:val="28"/>
                <w:szCs w:val="28"/>
              </w:rPr>
              <w:t xml:space="preserve">учебных занятий и </w:t>
            </w:r>
            <w:r>
              <w:rPr>
                <w:sz w:val="28"/>
                <w:szCs w:val="28"/>
              </w:rPr>
              <w:t>досуга в оздоровительн</w:t>
            </w:r>
            <w:r w:rsidR="00955FB0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лагер</w:t>
            </w:r>
            <w:r w:rsidR="00955FB0">
              <w:rPr>
                <w:sz w:val="28"/>
                <w:szCs w:val="28"/>
              </w:rPr>
              <w:t>ях</w:t>
            </w:r>
          </w:p>
          <w:p w:rsidR="008A01B3" w:rsidRPr="00955FB0" w:rsidRDefault="00955FB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Мебель для учебных кабинетов(столы) принтер</w:t>
            </w:r>
          </w:p>
          <w:p w:rsidR="008A01B3" w:rsidRPr="00FF2AAF" w:rsidRDefault="00955FB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Бензотример</w:t>
            </w:r>
            <w:proofErr w:type="spellEnd"/>
            <w:r>
              <w:rPr>
                <w:sz w:val="28"/>
                <w:szCs w:val="28"/>
              </w:rPr>
              <w:t xml:space="preserve">, лестница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стремянка,тачка</w:t>
            </w:r>
            <w:proofErr w:type="spellEnd"/>
            <w:proofErr w:type="gramEnd"/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955FB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01B3" w:rsidRPr="00FF2AAF">
              <w:rPr>
                <w:sz w:val="28"/>
                <w:szCs w:val="28"/>
              </w:rPr>
              <w:t>00</w:t>
            </w: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 </w:t>
            </w: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 </w:t>
            </w: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955FB0" w:rsidRDefault="00955FB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8A01B3" w:rsidRDefault="0068637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955FB0" w:rsidRDefault="00955FB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955FB0" w:rsidRDefault="00955FB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686370" w:rsidRDefault="00955FB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686370" w:rsidRDefault="00686370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</w:p>
          <w:p w:rsidR="008A01B3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Спонсорская помощь</w:t>
            </w: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8A01B3" w:rsidRPr="00FF2AAF" w:rsidRDefault="008A01B3" w:rsidP="008A01B3">
            <w:pPr>
              <w:pStyle w:val="a3"/>
              <w:spacing w:after="240" w:afterAutospacing="0"/>
              <w:jc w:val="both"/>
              <w:rPr>
                <w:sz w:val="28"/>
                <w:szCs w:val="28"/>
              </w:rPr>
            </w:pPr>
            <w:r w:rsidRPr="00FF2AAF">
              <w:rPr>
                <w:sz w:val="28"/>
                <w:szCs w:val="28"/>
              </w:rPr>
              <w:t>Спонсорская</w:t>
            </w:r>
            <w:r w:rsidR="00686370">
              <w:rPr>
                <w:sz w:val="28"/>
                <w:szCs w:val="28"/>
              </w:rPr>
              <w:t xml:space="preserve"> помощь</w:t>
            </w:r>
          </w:p>
        </w:tc>
      </w:tr>
    </w:tbl>
    <w:p w:rsidR="00716CFF" w:rsidRPr="00A37F0D" w:rsidRDefault="00716CFF" w:rsidP="00716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7F0D">
        <w:rPr>
          <w:sz w:val="28"/>
          <w:szCs w:val="28"/>
        </w:rPr>
        <w:t>В 20</w:t>
      </w:r>
      <w:r w:rsidR="008A01B3">
        <w:rPr>
          <w:sz w:val="28"/>
          <w:szCs w:val="28"/>
        </w:rPr>
        <w:t>2</w:t>
      </w:r>
      <w:r w:rsidR="00955FB0">
        <w:rPr>
          <w:sz w:val="28"/>
          <w:szCs w:val="28"/>
          <w:lang w:val="be-BY"/>
        </w:rPr>
        <w:t>3</w:t>
      </w:r>
      <w:r w:rsidRPr="00A37F0D">
        <w:rPr>
          <w:sz w:val="28"/>
          <w:szCs w:val="28"/>
        </w:rPr>
        <w:t>/</w:t>
      </w:r>
      <w:r w:rsidR="00686370">
        <w:rPr>
          <w:sz w:val="28"/>
          <w:szCs w:val="28"/>
        </w:rPr>
        <w:t>202</w:t>
      </w:r>
      <w:r w:rsidR="00955FB0">
        <w:rPr>
          <w:sz w:val="28"/>
          <w:szCs w:val="28"/>
          <w:lang w:val="be-BY"/>
        </w:rPr>
        <w:t>4</w:t>
      </w:r>
      <w:r w:rsidRPr="00A37F0D">
        <w:rPr>
          <w:sz w:val="28"/>
          <w:szCs w:val="28"/>
        </w:rPr>
        <w:t>учебном году П</w:t>
      </w:r>
      <w:r w:rsidR="00AC0809" w:rsidRPr="00A37F0D">
        <w:rPr>
          <w:sz w:val="28"/>
          <w:szCs w:val="28"/>
        </w:rPr>
        <w:t xml:space="preserve">опечительским советом планируется выделение средств на приобретение </w:t>
      </w:r>
      <w:r w:rsidR="008A01B3">
        <w:rPr>
          <w:sz w:val="28"/>
          <w:szCs w:val="28"/>
        </w:rPr>
        <w:t>ученической мебели</w:t>
      </w:r>
      <w:r w:rsidR="00A37F0D" w:rsidRPr="00A37F0D">
        <w:rPr>
          <w:sz w:val="28"/>
          <w:szCs w:val="28"/>
        </w:rPr>
        <w:t xml:space="preserve"> для кабинетов </w:t>
      </w:r>
      <w:r w:rsidR="008A01B3">
        <w:rPr>
          <w:sz w:val="28"/>
          <w:szCs w:val="28"/>
        </w:rPr>
        <w:t>начальных классов</w:t>
      </w:r>
      <w:r w:rsidR="00955FB0">
        <w:rPr>
          <w:sz w:val="28"/>
          <w:szCs w:val="28"/>
        </w:rPr>
        <w:t>, закупка и установка забора</w:t>
      </w:r>
      <w:r w:rsidR="00961069">
        <w:rPr>
          <w:sz w:val="28"/>
          <w:szCs w:val="28"/>
        </w:rPr>
        <w:t>.</w:t>
      </w:r>
      <w:bookmarkStart w:id="0" w:name="_GoBack"/>
      <w:bookmarkEnd w:id="0"/>
    </w:p>
    <w:p w:rsidR="00716CFF" w:rsidRDefault="00AC0809" w:rsidP="00955F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418C">
        <w:rPr>
          <w:color w:val="000000"/>
          <w:sz w:val="28"/>
          <w:szCs w:val="28"/>
        </w:rPr>
        <w:t>Считаю работу попечительского совета за 20</w:t>
      </w:r>
      <w:r w:rsidR="008A01B3">
        <w:rPr>
          <w:color w:val="000000"/>
          <w:sz w:val="28"/>
          <w:szCs w:val="28"/>
        </w:rPr>
        <w:t>2</w:t>
      </w:r>
      <w:r w:rsidR="00961069">
        <w:rPr>
          <w:color w:val="000000"/>
          <w:sz w:val="28"/>
          <w:szCs w:val="28"/>
        </w:rPr>
        <w:t>2</w:t>
      </w:r>
      <w:r w:rsidRPr="00DD418C">
        <w:rPr>
          <w:color w:val="000000"/>
          <w:sz w:val="28"/>
          <w:szCs w:val="28"/>
        </w:rPr>
        <w:t>/20</w:t>
      </w:r>
      <w:r w:rsidR="008A01B3">
        <w:rPr>
          <w:color w:val="000000"/>
          <w:sz w:val="28"/>
          <w:szCs w:val="28"/>
        </w:rPr>
        <w:t>2</w:t>
      </w:r>
      <w:r w:rsidR="00961069">
        <w:rPr>
          <w:color w:val="000000"/>
          <w:sz w:val="28"/>
          <w:szCs w:val="28"/>
        </w:rPr>
        <w:t>3</w:t>
      </w:r>
      <w:r w:rsidRPr="00DD418C">
        <w:rPr>
          <w:color w:val="000000"/>
          <w:sz w:val="28"/>
          <w:szCs w:val="28"/>
        </w:rPr>
        <w:t xml:space="preserve"> учебный год удовлетворительной.</w:t>
      </w:r>
      <w:r w:rsidR="00A37F0D">
        <w:rPr>
          <w:color w:val="000000"/>
          <w:sz w:val="28"/>
          <w:szCs w:val="28"/>
        </w:rPr>
        <w:tab/>
      </w:r>
      <w:r w:rsidR="00A37F0D">
        <w:rPr>
          <w:color w:val="000000"/>
          <w:sz w:val="28"/>
          <w:szCs w:val="28"/>
        </w:rPr>
        <w:tab/>
      </w:r>
      <w:r w:rsidR="00A37F0D">
        <w:rPr>
          <w:color w:val="000000"/>
          <w:sz w:val="28"/>
          <w:szCs w:val="28"/>
        </w:rPr>
        <w:tab/>
      </w:r>
      <w:r w:rsidR="00A37F0D">
        <w:rPr>
          <w:color w:val="000000"/>
          <w:sz w:val="28"/>
          <w:szCs w:val="28"/>
        </w:rPr>
        <w:tab/>
      </w:r>
      <w:r w:rsidR="00955FB0">
        <w:rPr>
          <w:color w:val="000000"/>
          <w:sz w:val="28"/>
          <w:szCs w:val="28"/>
        </w:rPr>
        <w:t xml:space="preserve">                                                          </w:t>
      </w:r>
      <w:r w:rsidR="00955FB0" w:rsidRPr="00DD418C">
        <w:rPr>
          <w:color w:val="000000"/>
          <w:sz w:val="28"/>
          <w:szCs w:val="28"/>
        </w:rPr>
        <w:t>Председатель попечительского совета   </w:t>
      </w:r>
      <w:r w:rsidR="00955FB0">
        <w:rPr>
          <w:color w:val="000000"/>
          <w:sz w:val="28"/>
          <w:szCs w:val="28"/>
        </w:rPr>
        <w:t xml:space="preserve">         </w:t>
      </w:r>
      <w:proofErr w:type="spellStart"/>
      <w:r w:rsidR="008A01B3">
        <w:rPr>
          <w:color w:val="000000"/>
          <w:sz w:val="28"/>
          <w:szCs w:val="28"/>
        </w:rPr>
        <w:t>Р.В.Чуприс</w:t>
      </w:r>
      <w:proofErr w:type="spellEnd"/>
      <w:r w:rsidRPr="00DD418C">
        <w:rPr>
          <w:color w:val="000000"/>
          <w:sz w:val="28"/>
          <w:szCs w:val="28"/>
        </w:rPr>
        <w:t>                                   </w:t>
      </w:r>
    </w:p>
    <w:sectPr w:rsidR="0071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36CF"/>
    <w:multiLevelType w:val="multilevel"/>
    <w:tmpl w:val="D3D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809"/>
    <w:rsid w:val="0039394D"/>
    <w:rsid w:val="00686370"/>
    <w:rsid w:val="007120BB"/>
    <w:rsid w:val="00716CFF"/>
    <w:rsid w:val="008A01B3"/>
    <w:rsid w:val="00955FB0"/>
    <w:rsid w:val="00961069"/>
    <w:rsid w:val="00A37F0D"/>
    <w:rsid w:val="00AC0809"/>
    <w:rsid w:val="00D4330C"/>
    <w:rsid w:val="00DD418C"/>
    <w:rsid w:val="00FA0690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75FB4"/>
  <w15:docId w15:val="{70DB6900-1C18-4E86-93AA-335C8BC7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80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C0809"/>
    <w:rPr>
      <w:b/>
      <w:bCs/>
    </w:rPr>
  </w:style>
  <w:style w:type="paragraph" w:styleId="a5">
    <w:name w:val="Balloon Text"/>
    <w:basedOn w:val="a"/>
    <w:link w:val="a6"/>
    <w:rsid w:val="00A37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76;&#1077;&#1078;&#1076;&#1072;\AppData\Roaming\Microsoft\&#1064;&#1072;&#1073;&#1083;&#1086;&#1085;&#1099;\NormalOl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3637-3AA3-464E-88E2-0126914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25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8</cp:revision>
  <cp:lastPrinted>2023-09-02T01:57:00Z</cp:lastPrinted>
  <dcterms:created xsi:type="dcterms:W3CDTF">2018-09-27T14:10:00Z</dcterms:created>
  <dcterms:modified xsi:type="dcterms:W3CDTF">2023-09-02T01:58:00Z</dcterms:modified>
</cp:coreProperties>
</file>